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22" w:rsidRPr="005B29D4" w:rsidRDefault="00C86622" w:rsidP="002C047F">
      <w:pPr>
        <w:widowControl w:val="0"/>
        <w:rPr>
          <w:b/>
          <w:bCs/>
          <w:sz w:val="26"/>
          <w:szCs w:val="26"/>
        </w:rPr>
      </w:pPr>
      <w:r>
        <w:rPr>
          <w:b/>
          <w:bCs/>
          <w:sz w:val="26"/>
          <w:szCs w:val="26"/>
        </w:rPr>
        <w:t xml:space="preserve">  </w:t>
      </w:r>
      <w:r w:rsidRPr="000C53D3">
        <w:rPr>
          <w:b/>
          <w:bCs/>
          <w:sz w:val="26"/>
          <w:szCs w:val="26"/>
        </w:rPr>
        <w:t>ỦY BAN NHÂN D</w:t>
      </w:r>
      <w:r>
        <w:rPr>
          <w:b/>
          <w:bCs/>
          <w:sz w:val="26"/>
          <w:szCs w:val="26"/>
        </w:rPr>
        <w:t>ÂN</w:t>
      </w:r>
      <w:r>
        <w:rPr>
          <w:sz w:val="26"/>
          <w:szCs w:val="26"/>
        </w:rPr>
        <w:t xml:space="preserve">               </w:t>
      </w:r>
      <w:r>
        <w:rPr>
          <w:b/>
          <w:bCs/>
          <w:sz w:val="26"/>
          <w:szCs w:val="26"/>
        </w:rPr>
        <w:t>CỘNG HÒA</w:t>
      </w:r>
      <w:r w:rsidRPr="005B29D4">
        <w:rPr>
          <w:b/>
          <w:bCs/>
          <w:sz w:val="26"/>
          <w:szCs w:val="26"/>
        </w:rPr>
        <w:t xml:space="preserve"> XÃ HỘI CHỦ NGHĨA VIỆT NAM</w:t>
      </w:r>
    </w:p>
    <w:p w:rsidR="00C86622" w:rsidRPr="000D7727" w:rsidRDefault="00C86622" w:rsidP="002C047F">
      <w:pPr>
        <w:widowControl w:val="0"/>
        <w:rPr>
          <w:b/>
          <w:bCs/>
          <w:sz w:val="26"/>
          <w:szCs w:val="26"/>
        </w:rPr>
      </w:pPr>
      <w:r>
        <w:rPr>
          <w:b/>
          <w:bCs/>
          <w:sz w:val="26"/>
          <w:szCs w:val="26"/>
        </w:rPr>
        <w:t>HUY</w:t>
      </w:r>
      <w:r w:rsidRPr="000D7727">
        <w:rPr>
          <w:b/>
          <w:bCs/>
          <w:sz w:val="26"/>
          <w:szCs w:val="26"/>
        </w:rPr>
        <w:t>ỆN</w:t>
      </w:r>
      <w:r>
        <w:rPr>
          <w:b/>
          <w:bCs/>
          <w:sz w:val="26"/>
          <w:szCs w:val="26"/>
        </w:rPr>
        <w:t xml:space="preserve"> QU</w:t>
      </w:r>
      <w:r w:rsidRPr="000D7727">
        <w:rPr>
          <w:b/>
          <w:bCs/>
          <w:sz w:val="26"/>
          <w:szCs w:val="26"/>
        </w:rPr>
        <w:t>ẢNG</w:t>
      </w:r>
      <w:r>
        <w:rPr>
          <w:b/>
          <w:bCs/>
          <w:sz w:val="26"/>
          <w:szCs w:val="26"/>
        </w:rPr>
        <w:t xml:space="preserve"> </w:t>
      </w:r>
      <w:r w:rsidRPr="000D7727">
        <w:rPr>
          <w:b/>
          <w:bCs/>
          <w:sz w:val="26"/>
          <w:szCs w:val="26"/>
        </w:rPr>
        <w:t>Đ</w:t>
      </w:r>
      <w:r>
        <w:rPr>
          <w:b/>
          <w:bCs/>
          <w:sz w:val="26"/>
          <w:szCs w:val="26"/>
        </w:rPr>
        <w:t>I</w:t>
      </w:r>
      <w:r w:rsidRPr="000D7727">
        <w:rPr>
          <w:b/>
          <w:bCs/>
          <w:sz w:val="26"/>
          <w:szCs w:val="26"/>
        </w:rPr>
        <w:t>ỀN</w:t>
      </w:r>
      <w:r w:rsidRPr="003439EF">
        <w:rPr>
          <w:b/>
          <w:bCs/>
          <w:sz w:val="26"/>
          <w:szCs w:val="26"/>
        </w:rPr>
        <w:t xml:space="preserve">                    </w:t>
      </w:r>
      <w:r>
        <w:t xml:space="preserve">         </w:t>
      </w:r>
      <w:r w:rsidRPr="00986A71">
        <w:rPr>
          <w:b/>
          <w:bCs/>
        </w:rPr>
        <w:t>Độc lập - Tự do - Hạnh phúc</w:t>
      </w:r>
    </w:p>
    <w:p w:rsidR="00C86622" w:rsidRDefault="00C86622" w:rsidP="002C047F">
      <w:pPr>
        <w:widowControl w:val="0"/>
      </w:pPr>
      <w:r>
        <w:rPr>
          <w:noProof/>
        </w:rPr>
        <w:pict>
          <v:line id="_x0000_s1026" style="position:absolute;z-index:251656704" from="39.9pt,3.1pt" to="93pt,3.1pt"/>
        </w:pict>
      </w:r>
      <w:r>
        <w:rPr>
          <w:noProof/>
        </w:rPr>
        <w:pict>
          <v:line id="_x0000_s1027" style="position:absolute;z-index:251658752" from="233.55pt,5.05pt" to="399.6pt,5.05pt"/>
        </w:pict>
      </w:r>
      <w:r w:rsidRPr="003439EF">
        <w:t xml:space="preserve"> </w:t>
      </w:r>
      <w:r>
        <w:t xml:space="preserve">      </w:t>
      </w:r>
    </w:p>
    <w:p w:rsidR="00C86622" w:rsidRPr="00052AB4" w:rsidRDefault="00C86622" w:rsidP="002C047F">
      <w:pPr>
        <w:widowControl w:val="0"/>
      </w:pPr>
      <w:r>
        <w:t xml:space="preserve">  </w:t>
      </w:r>
      <w:r w:rsidRPr="003439EF">
        <w:rPr>
          <w:b/>
          <w:bCs/>
          <w:sz w:val="26"/>
          <w:szCs w:val="26"/>
        </w:rPr>
        <w:t xml:space="preserve"> </w:t>
      </w:r>
      <w:r>
        <w:rPr>
          <w:sz w:val="26"/>
          <w:szCs w:val="26"/>
        </w:rPr>
        <w:t xml:space="preserve">Số:           </w:t>
      </w:r>
      <w:r w:rsidRPr="003439EF">
        <w:rPr>
          <w:sz w:val="26"/>
          <w:szCs w:val="26"/>
        </w:rPr>
        <w:t>/</w:t>
      </w:r>
      <w:r>
        <w:rPr>
          <w:sz w:val="26"/>
          <w:szCs w:val="26"/>
        </w:rPr>
        <w:t xml:space="preserve">TB-UBND </w:t>
      </w:r>
      <w:r w:rsidRPr="003439EF">
        <w:rPr>
          <w:i/>
          <w:iCs/>
          <w:sz w:val="26"/>
          <w:szCs w:val="26"/>
        </w:rPr>
        <w:t xml:space="preserve">                    </w:t>
      </w:r>
      <w:r>
        <w:rPr>
          <w:i/>
          <w:iCs/>
          <w:sz w:val="26"/>
          <w:szCs w:val="26"/>
        </w:rPr>
        <w:t xml:space="preserve">   Qu</w:t>
      </w:r>
      <w:r w:rsidRPr="000D7727">
        <w:rPr>
          <w:i/>
          <w:iCs/>
          <w:sz w:val="26"/>
          <w:szCs w:val="26"/>
        </w:rPr>
        <w:t>ảng</w:t>
      </w:r>
      <w:r>
        <w:rPr>
          <w:i/>
          <w:iCs/>
          <w:sz w:val="26"/>
          <w:szCs w:val="26"/>
        </w:rPr>
        <w:t xml:space="preserve"> </w:t>
      </w:r>
      <w:r w:rsidRPr="000D7727">
        <w:rPr>
          <w:i/>
          <w:iCs/>
          <w:sz w:val="26"/>
          <w:szCs w:val="26"/>
        </w:rPr>
        <w:t>Đ</w:t>
      </w:r>
      <w:r>
        <w:rPr>
          <w:i/>
          <w:iCs/>
          <w:sz w:val="26"/>
          <w:szCs w:val="26"/>
        </w:rPr>
        <w:t>i</w:t>
      </w:r>
      <w:r w:rsidRPr="000D7727">
        <w:rPr>
          <w:i/>
          <w:iCs/>
          <w:sz w:val="26"/>
          <w:szCs w:val="26"/>
        </w:rPr>
        <w:t>ền</w:t>
      </w:r>
      <w:r>
        <w:rPr>
          <w:i/>
          <w:iCs/>
          <w:sz w:val="26"/>
          <w:szCs w:val="26"/>
        </w:rPr>
        <w:t xml:space="preserve">, ngày        </w:t>
      </w:r>
      <w:r w:rsidRPr="003439EF">
        <w:rPr>
          <w:i/>
          <w:iCs/>
          <w:sz w:val="26"/>
          <w:szCs w:val="26"/>
        </w:rPr>
        <w:t xml:space="preserve"> tháng</w:t>
      </w:r>
      <w:r>
        <w:rPr>
          <w:i/>
          <w:iCs/>
          <w:sz w:val="26"/>
          <w:szCs w:val="26"/>
        </w:rPr>
        <w:t xml:space="preserve"> 11 </w:t>
      </w:r>
      <w:r w:rsidRPr="003439EF">
        <w:rPr>
          <w:i/>
          <w:iCs/>
          <w:sz w:val="26"/>
          <w:szCs w:val="26"/>
        </w:rPr>
        <w:t xml:space="preserve"> năm </w:t>
      </w:r>
      <w:r>
        <w:rPr>
          <w:i/>
          <w:iCs/>
          <w:sz w:val="26"/>
          <w:szCs w:val="26"/>
        </w:rPr>
        <w:t>2019</w:t>
      </w:r>
    </w:p>
    <w:p w:rsidR="00C86622" w:rsidRDefault="00C86622" w:rsidP="002C047F">
      <w:pPr>
        <w:widowControl w:val="0"/>
        <w:rPr>
          <w:b/>
          <w:bCs/>
        </w:rPr>
      </w:pPr>
    </w:p>
    <w:p w:rsidR="00C86622" w:rsidRPr="004D5547" w:rsidRDefault="00C86622" w:rsidP="002C047F">
      <w:pPr>
        <w:widowControl w:val="0"/>
        <w:jc w:val="center"/>
        <w:rPr>
          <w:b/>
          <w:bCs/>
        </w:rPr>
      </w:pPr>
      <w:r w:rsidRPr="004D5547">
        <w:rPr>
          <w:b/>
          <w:bCs/>
        </w:rPr>
        <w:t>THÔNG BÁO</w:t>
      </w:r>
    </w:p>
    <w:p w:rsidR="00C86622" w:rsidRDefault="00C86622" w:rsidP="002C047F">
      <w:pPr>
        <w:widowControl w:val="0"/>
        <w:jc w:val="center"/>
        <w:rPr>
          <w:b/>
          <w:bCs/>
        </w:rPr>
      </w:pPr>
      <w:r>
        <w:rPr>
          <w:b/>
          <w:bCs/>
        </w:rPr>
        <w:t xml:space="preserve">Về việc tiếp công dân tại xã Quảng Thái </w:t>
      </w:r>
    </w:p>
    <w:p w:rsidR="00C86622" w:rsidRPr="008805E6" w:rsidRDefault="00C86622" w:rsidP="002C047F">
      <w:pPr>
        <w:widowControl w:val="0"/>
        <w:rPr>
          <w:sz w:val="14"/>
          <w:szCs w:val="14"/>
        </w:rPr>
      </w:pPr>
      <w:r>
        <w:rPr>
          <w:noProof/>
        </w:rPr>
        <w:pict>
          <v:line id="_x0000_s1028" style="position:absolute;z-index:251657728" from="190.8pt,2.5pt" to="258.75pt,2.5pt"/>
        </w:pict>
      </w:r>
    </w:p>
    <w:p w:rsidR="00C86622" w:rsidRPr="003746DB" w:rsidRDefault="00C86622" w:rsidP="002C047F">
      <w:pPr>
        <w:widowControl w:val="0"/>
        <w:rPr>
          <w:sz w:val="14"/>
          <w:szCs w:val="14"/>
        </w:rPr>
      </w:pPr>
    </w:p>
    <w:p w:rsidR="00C86622" w:rsidRPr="000C09E4" w:rsidRDefault="00C86622" w:rsidP="002C047F">
      <w:pPr>
        <w:widowControl w:val="0"/>
        <w:ind w:firstLine="720"/>
        <w:jc w:val="both"/>
      </w:pPr>
      <w:r w:rsidRPr="000C09E4">
        <w:t>Thực hiện Luật Tổ chức Chính quyền địa phương năm 2015; Luật Tiếp côn</w:t>
      </w:r>
      <w:r>
        <w:t>g dân năm 2013; Thông báo số 198/TB-UBND ngày 28</w:t>
      </w:r>
      <w:r w:rsidRPr="000C09E4">
        <w:t>/12/201</w:t>
      </w:r>
      <w:r>
        <w:t>8</w:t>
      </w:r>
      <w:r w:rsidRPr="000C09E4">
        <w:t xml:space="preserve"> của UBND huyện về lịch tiếp công dân định kỳ tại các xã, thị trấn của UBND huyện </w:t>
      </w:r>
      <w:r>
        <w:t>năm 2019</w:t>
      </w:r>
      <w:r w:rsidRPr="000C09E4">
        <w:t xml:space="preserve">, UBND huyện thông báo lịch tiếp công dân tại </w:t>
      </w:r>
      <w:r>
        <w:t xml:space="preserve">xã Quảng Thái </w:t>
      </w:r>
      <w:r w:rsidRPr="000C09E4">
        <w:t>như sau:</w:t>
      </w:r>
    </w:p>
    <w:p w:rsidR="00C86622" w:rsidRPr="00EB0315" w:rsidRDefault="00C86622" w:rsidP="002C047F">
      <w:pPr>
        <w:widowControl w:val="0"/>
        <w:ind w:firstLine="720"/>
        <w:jc w:val="both"/>
        <w:rPr>
          <w:b/>
          <w:bCs/>
        </w:rPr>
      </w:pPr>
      <w:r>
        <w:rPr>
          <w:b/>
          <w:bCs/>
        </w:rPr>
        <w:t xml:space="preserve"> 1. Thành phần tiếp công dân</w:t>
      </w:r>
    </w:p>
    <w:p w:rsidR="00C86622" w:rsidRDefault="00C86622" w:rsidP="002C047F">
      <w:pPr>
        <w:widowControl w:val="0"/>
        <w:ind w:firstLine="720"/>
        <w:jc w:val="both"/>
      </w:pPr>
      <w:r w:rsidRPr="000C09E4">
        <w:t xml:space="preserve">- </w:t>
      </w:r>
      <w:r>
        <w:t>Đồng chí Nguyễn Tuấn Anh - Phó Chủ tịch</w:t>
      </w:r>
      <w:r w:rsidRPr="000C09E4">
        <w:t xml:space="preserve"> UBND huyện.</w:t>
      </w:r>
    </w:p>
    <w:p w:rsidR="00C86622" w:rsidRPr="000C09E4" w:rsidRDefault="00C86622" w:rsidP="002C047F">
      <w:pPr>
        <w:widowControl w:val="0"/>
        <w:ind w:firstLine="720"/>
        <w:jc w:val="both"/>
      </w:pPr>
      <w:r>
        <w:t xml:space="preserve">- </w:t>
      </w:r>
      <w:r w:rsidRPr="000C09E4">
        <w:t xml:space="preserve">Mời đại diện </w:t>
      </w:r>
      <w:r>
        <w:t xml:space="preserve">Ban </w:t>
      </w:r>
      <w:r w:rsidRPr="000C09E4">
        <w:t>Thường trực UBMTTQ Việt Nam huyện.</w:t>
      </w:r>
    </w:p>
    <w:p w:rsidR="00C86622" w:rsidRPr="000C09E4" w:rsidRDefault="00C86622" w:rsidP="002C047F">
      <w:pPr>
        <w:widowControl w:val="0"/>
        <w:ind w:firstLine="720"/>
        <w:jc w:val="both"/>
      </w:pPr>
      <w:r w:rsidRPr="000C09E4">
        <w:t>- Đại diện lãnh đạo</w:t>
      </w:r>
      <w:r>
        <w:t xml:space="preserve"> các cơ quan: Thanh tra huyện, Phòng Tài nguyên - Môi trường, Phòng Lao động - Thương binh và Xã hội, </w:t>
      </w:r>
      <w:r w:rsidRPr="000C09E4">
        <w:t>Ban Tiếp công dân huyện.</w:t>
      </w:r>
    </w:p>
    <w:p w:rsidR="00C86622" w:rsidRPr="000C09E4" w:rsidRDefault="00C86622" w:rsidP="002C047F">
      <w:pPr>
        <w:widowControl w:val="0"/>
        <w:ind w:firstLine="720"/>
        <w:jc w:val="both"/>
      </w:pPr>
      <w:r w:rsidRPr="000C09E4">
        <w:rPr>
          <w:b/>
          <w:bCs/>
        </w:rPr>
        <w:t>2. Thời gian:</w:t>
      </w:r>
      <w:r>
        <w:t xml:space="preserve"> 01 buổi.</w:t>
      </w:r>
    </w:p>
    <w:p w:rsidR="00C86622" w:rsidRPr="004B58F1" w:rsidRDefault="00C86622" w:rsidP="002C047F">
      <w:pPr>
        <w:widowControl w:val="0"/>
        <w:ind w:firstLine="720"/>
        <w:jc w:val="both"/>
      </w:pPr>
      <w:r>
        <w:t>Bắt đầu vào lúc 08</w:t>
      </w:r>
      <w:r w:rsidRPr="004B58F1">
        <w:t xml:space="preserve"> giờ 00 phút, ngày </w:t>
      </w:r>
      <w:r>
        <w:t>19</w:t>
      </w:r>
      <w:r w:rsidRPr="004B58F1">
        <w:t xml:space="preserve"> tháng </w:t>
      </w:r>
      <w:r>
        <w:t>11 năm 2019 (thứ Ba</w:t>
      </w:r>
      <w:r w:rsidRPr="004B58F1">
        <w:t>).</w:t>
      </w:r>
    </w:p>
    <w:p w:rsidR="00C86622" w:rsidRPr="000C09E4" w:rsidRDefault="00C86622" w:rsidP="002C047F">
      <w:pPr>
        <w:widowControl w:val="0"/>
        <w:ind w:firstLine="720"/>
        <w:jc w:val="both"/>
      </w:pPr>
      <w:r w:rsidRPr="000C09E4">
        <w:rPr>
          <w:b/>
          <w:bCs/>
        </w:rPr>
        <w:t>3. Địa điểm:</w:t>
      </w:r>
      <w:r>
        <w:t xml:space="preserve"> T</w:t>
      </w:r>
      <w:r w:rsidRPr="000C09E4">
        <w:t xml:space="preserve">ại UBND </w:t>
      </w:r>
      <w:r>
        <w:t>xã Quảng Thái</w:t>
      </w:r>
      <w:r w:rsidRPr="000C09E4">
        <w:t>.</w:t>
      </w:r>
    </w:p>
    <w:p w:rsidR="00C86622" w:rsidRPr="000C09E4" w:rsidRDefault="00C86622" w:rsidP="002C047F">
      <w:pPr>
        <w:widowControl w:val="0"/>
        <w:ind w:firstLine="720"/>
        <w:jc w:val="both"/>
      </w:pPr>
      <w:r w:rsidRPr="000C09E4">
        <w:rPr>
          <w:b/>
          <w:bCs/>
        </w:rPr>
        <w:t>4.</w:t>
      </w:r>
      <w:r w:rsidRPr="000C09E4">
        <w:t xml:space="preserve"> Đ</w:t>
      </w:r>
      <w:r w:rsidRPr="000C09E4">
        <w:rPr>
          <w:spacing w:val="-6"/>
        </w:rPr>
        <w:t>ể buổi tiếp công dân đạt hiệu quả</w:t>
      </w:r>
      <w:r w:rsidRPr="000C09E4">
        <w:t xml:space="preserve">, UBND huyện yêu cầu UBND </w:t>
      </w:r>
      <w:r>
        <w:t xml:space="preserve">xã Quảng Thái </w:t>
      </w:r>
      <w:r w:rsidRPr="000C09E4">
        <w:t>thực hiện một số nội dung sau:</w:t>
      </w:r>
    </w:p>
    <w:p w:rsidR="00C86622" w:rsidRPr="000C09E4" w:rsidRDefault="00C86622" w:rsidP="002C047F">
      <w:pPr>
        <w:widowControl w:val="0"/>
        <w:jc w:val="both"/>
      </w:pPr>
      <w:r w:rsidRPr="000C09E4">
        <w:tab/>
        <w:t>- Bố trí phòng tiếp công dân và cơ sở vật chất, trang thiết bị để phục vụ việc tiếp công dân chu đáo.</w:t>
      </w:r>
    </w:p>
    <w:p w:rsidR="00C86622" w:rsidRPr="000C09E4" w:rsidRDefault="00C86622" w:rsidP="002C047F">
      <w:pPr>
        <w:widowControl w:val="0"/>
        <w:jc w:val="both"/>
      </w:pPr>
      <w:r w:rsidRPr="000C09E4">
        <w:tab/>
        <w:t xml:space="preserve">- Rà soát, tổng hợp các vụ việc khiếu nại, tố cáo, kiến nghị, phản ánh trên địa bàn liên quan các lĩnh vực quản lý nhà nước mà công dân đã có đơn nhưng đến nay vẫn </w:t>
      </w:r>
      <w:r>
        <w:t>chưa xử lý, giải quyết dứt điểm</w:t>
      </w:r>
      <w:r w:rsidRPr="000C09E4">
        <w:t>.</w:t>
      </w:r>
    </w:p>
    <w:p w:rsidR="00C86622" w:rsidRPr="000C09E4" w:rsidRDefault="00C86622" w:rsidP="002C047F">
      <w:pPr>
        <w:widowControl w:val="0"/>
        <w:ind w:firstLine="720"/>
        <w:jc w:val="both"/>
        <w:outlineLvl w:val="0"/>
      </w:pPr>
      <w:r w:rsidRPr="000C09E4">
        <w:t xml:space="preserve">- Mời đại diện lãnh đạo và </w:t>
      </w:r>
      <w:r>
        <w:t>công chức</w:t>
      </w:r>
      <w:r w:rsidRPr="000C09E4">
        <w:t xml:space="preserve"> liên quan cùng tham dự buổi tiếp công dân nêu trên.</w:t>
      </w:r>
    </w:p>
    <w:p w:rsidR="00C86622" w:rsidRDefault="00C86622" w:rsidP="002C047F">
      <w:pPr>
        <w:widowControl w:val="0"/>
        <w:ind w:firstLine="720"/>
        <w:jc w:val="both"/>
        <w:outlineLvl w:val="0"/>
      </w:pPr>
      <w:r>
        <w:t>- T</w:t>
      </w:r>
      <w:r w:rsidRPr="000C09E4">
        <w:t>hông báo nh</w:t>
      </w:r>
      <w:r>
        <w:t>iều lần trên Đài truyền thanh</w:t>
      </w:r>
      <w:r w:rsidRPr="000C09E4">
        <w:t xml:space="preserve"> để người dân được biết và đến tham dự.</w:t>
      </w:r>
    </w:p>
    <w:p w:rsidR="00C86622" w:rsidRDefault="00C86622" w:rsidP="002C047F">
      <w:pPr>
        <w:widowControl w:val="0"/>
        <w:ind w:firstLine="720"/>
        <w:jc w:val="both"/>
        <w:outlineLvl w:val="0"/>
      </w:pPr>
      <w:r>
        <w:t>- Chuẩn bị sổ theo dõi liên quan đến công tác tiếp công dân và giải quyết đơn thư để kiểm tra.</w:t>
      </w:r>
    </w:p>
    <w:p w:rsidR="00C86622" w:rsidRPr="00487DBC" w:rsidRDefault="00C86622" w:rsidP="002C047F">
      <w:pPr>
        <w:widowControl w:val="0"/>
        <w:ind w:firstLine="720"/>
        <w:jc w:val="both"/>
        <w:outlineLvl w:val="0"/>
        <w:rPr>
          <w:sz w:val="16"/>
          <w:szCs w:val="16"/>
        </w:rPr>
      </w:pPr>
    </w:p>
    <w:p w:rsidR="00C86622" w:rsidRDefault="00C86622" w:rsidP="002C047F">
      <w:pPr>
        <w:widowControl w:val="0"/>
        <w:ind w:firstLine="851"/>
        <w:jc w:val="both"/>
        <w:rPr>
          <w:b/>
          <w:bCs/>
          <w:i/>
          <w:iCs/>
        </w:rPr>
      </w:pPr>
      <w:r w:rsidRPr="000C09E4">
        <w:rPr>
          <w:b/>
          <w:bCs/>
          <w:i/>
          <w:iCs/>
        </w:rPr>
        <w:t xml:space="preserve">UBND huyện yêu cầu UBND </w:t>
      </w:r>
      <w:r>
        <w:rPr>
          <w:b/>
          <w:bCs/>
          <w:i/>
          <w:iCs/>
        </w:rPr>
        <w:t xml:space="preserve">xã Quảng Thái </w:t>
      </w:r>
      <w:r w:rsidRPr="000C09E4">
        <w:rPr>
          <w:b/>
          <w:bCs/>
          <w:i/>
          <w:iCs/>
        </w:rPr>
        <w:t>triển khai thực hiện nghiêm túc./.</w:t>
      </w:r>
    </w:p>
    <w:p w:rsidR="00C86622" w:rsidRPr="00DE0E65" w:rsidRDefault="00C86622" w:rsidP="002C047F">
      <w:pPr>
        <w:widowControl w:val="0"/>
        <w:ind w:firstLine="851"/>
        <w:jc w:val="both"/>
        <w:rPr>
          <w:b/>
          <w:bCs/>
          <w:i/>
          <w:iCs/>
          <w:sz w:val="26"/>
          <w:szCs w:val="26"/>
        </w:rPr>
      </w:pPr>
    </w:p>
    <w:tbl>
      <w:tblPr>
        <w:tblW w:w="0" w:type="auto"/>
        <w:tblInd w:w="-106" w:type="dxa"/>
        <w:tblLook w:val="01E0"/>
      </w:tblPr>
      <w:tblGrid>
        <w:gridCol w:w="4644"/>
        <w:gridCol w:w="4644"/>
      </w:tblGrid>
      <w:tr w:rsidR="00C86622" w:rsidRPr="00541C2A">
        <w:trPr>
          <w:trHeight w:val="2052"/>
        </w:trPr>
        <w:tc>
          <w:tcPr>
            <w:tcW w:w="4644" w:type="dxa"/>
          </w:tcPr>
          <w:p w:rsidR="00C86622" w:rsidRPr="00541C2A" w:rsidRDefault="00C86622" w:rsidP="000B1B8A">
            <w:pPr>
              <w:widowControl w:val="0"/>
              <w:jc w:val="both"/>
              <w:rPr>
                <w:b/>
                <w:bCs/>
                <w:i/>
                <w:iCs/>
                <w:sz w:val="24"/>
                <w:szCs w:val="24"/>
              </w:rPr>
            </w:pPr>
            <w:r w:rsidRPr="00541C2A">
              <w:rPr>
                <w:b/>
                <w:bCs/>
                <w:i/>
                <w:iCs/>
                <w:sz w:val="24"/>
                <w:szCs w:val="24"/>
              </w:rPr>
              <w:t>Nơi nhận:</w:t>
            </w:r>
          </w:p>
          <w:p w:rsidR="00C86622" w:rsidRPr="00541C2A" w:rsidRDefault="00C86622" w:rsidP="000B1B8A">
            <w:pPr>
              <w:widowControl w:val="0"/>
              <w:jc w:val="both"/>
              <w:rPr>
                <w:sz w:val="22"/>
                <w:szCs w:val="22"/>
              </w:rPr>
            </w:pPr>
            <w:r w:rsidRPr="00541C2A">
              <w:rPr>
                <w:sz w:val="22"/>
                <w:szCs w:val="22"/>
              </w:rPr>
              <w:t xml:space="preserve">- </w:t>
            </w:r>
            <w:r>
              <w:rPr>
                <w:sz w:val="22"/>
                <w:szCs w:val="22"/>
              </w:rPr>
              <w:t>Như thành phần tham dự;</w:t>
            </w:r>
          </w:p>
          <w:p w:rsidR="00C86622" w:rsidRPr="00541C2A" w:rsidRDefault="00C86622" w:rsidP="000B1B8A">
            <w:pPr>
              <w:widowControl w:val="0"/>
              <w:jc w:val="both"/>
              <w:rPr>
                <w:sz w:val="22"/>
                <w:szCs w:val="22"/>
              </w:rPr>
            </w:pPr>
            <w:r>
              <w:rPr>
                <w:sz w:val="22"/>
                <w:szCs w:val="22"/>
              </w:rPr>
              <w:t>- UBND xã Quảng Thái</w:t>
            </w:r>
            <w:r w:rsidRPr="00541C2A">
              <w:rPr>
                <w:sz w:val="22"/>
                <w:szCs w:val="22"/>
              </w:rPr>
              <w:t>;</w:t>
            </w:r>
          </w:p>
          <w:p w:rsidR="00C86622" w:rsidRPr="00541C2A" w:rsidRDefault="00C86622" w:rsidP="000B1B8A">
            <w:pPr>
              <w:widowControl w:val="0"/>
              <w:jc w:val="both"/>
              <w:rPr>
                <w:sz w:val="22"/>
                <w:szCs w:val="22"/>
              </w:rPr>
            </w:pPr>
            <w:r w:rsidRPr="00541C2A">
              <w:rPr>
                <w:sz w:val="22"/>
                <w:szCs w:val="22"/>
              </w:rPr>
              <w:t>- Lãnh đạo VP + CVNC;</w:t>
            </w:r>
          </w:p>
          <w:p w:rsidR="00C86622" w:rsidRPr="00085AF3" w:rsidRDefault="00C86622" w:rsidP="000B1B8A">
            <w:pPr>
              <w:widowControl w:val="0"/>
              <w:jc w:val="both"/>
              <w:rPr>
                <w:sz w:val="22"/>
                <w:szCs w:val="22"/>
              </w:rPr>
            </w:pPr>
            <w:r w:rsidRPr="00541C2A">
              <w:rPr>
                <w:sz w:val="22"/>
                <w:szCs w:val="22"/>
              </w:rPr>
              <w:t>- Lưu: VT.</w:t>
            </w:r>
          </w:p>
        </w:tc>
        <w:tc>
          <w:tcPr>
            <w:tcW w:w="4644" w:type="dxa"/>
          </w:tcPr>
          <w:p w:rsidR="00C86622" w:rsidRPr="00541C2A" w:rsidRDefault="00C86622" w:rsidP="000B1B8A">
            <w:pPr>
              <w:widowControl w:val="0"/>
              <w:jc w:val="center"/>
              <w:rPr>
                <w:b/>
                <w:bCs/>
                <w:sz w:val="26"/>
                <w:szCs w:val="26"/>
              </w:rPr>
            </w:pPr>
            <w:r w:rsidRPr="00541C2A">
              <w:rPr>
                <w:b/>
                <w:bCs/>
                <w:sz w:val="26"/>
                <w:szCs w:val="26"/>
              </w:rPr>
              <w:t>TL. CHỦ TỊCH</w:t>
            </w:r>
          </w:p>
          <w:p w:rsidR="00C86622" w:rsidRPr="00541C2A" w:rsidRDefault="00C86622" w:rsidP="000B1B8A">
            <w:pPr>
              <w:widowControl w:val="0"/>
              <w:jc w:val="center"/>
              <w:rPr>
                <w:b/>
                <w:bCs/>
                <w:sz w:val="26"/>
                <w:szCs w:val="26"/>
              </w:rPr>
            </w:pPr>
            <w:r w:rsidRPr="00541C2A">
              <w:rPr>
                <w:b/>
                <w:bCs/>
                <w:sz w:val="26"/>
                <w:szCs w:val="26"/>
              </w:rPr>
              <w:t>CHÁNH VĂN PHÒNG</w:t>
            </w:r>
          </w:p>
          <w:p w:rsidR="00C86622" w:rsidRPr="00541C2A" w:rsidRDefault="00C86622" w:rsidP="000B1B8A">
            <w:pPr>
              <w:widowControl w:val="0"/>
              <w:jc w:val="center"/>
              <w:rPr>
                <w:b/>
                <w:bCs/>
                <w:sz w:val="26"/>
                <w:szCs w:val="26"/>
              </w:rPr>
            </w:pPr>
          </w:p>
          <w:p w:rsidR="00C86622" w:rsidRPr="00541C2A" w:rsidRDefault="00C86622" w:rsidP="000B1B8A">
            <w:pPr>
              <w:widowControl w:val="0"/>
              <w:rPr>
                <w:b/>
                <w:bCs/>
                <w:sz w:val="26"/>
                <w:szCs w:val="26"/>
              </w:rPr>
            </w:pPr>
          </w:p>
          <w:p w:rsidR="00C86622" w:rsidRPr="00541C2A" w:rsidRDefault="00C86622" w:rsidP="000B1B8A">
            <w:pPr>
              <w:widowControl w:val="0"/>
              <w:jc w:val="center"/>
              <w:rPr>
                <w:b/>
                <w:bCs/>
                <w:sz w:val="26"/>
                <w:szCs w:val="26"/>
              </w:rPr>
            </w:pPr>
          </w:p>
          <w:p w:rsidR="00C86622" w:rsidRPr="00541C2A" w:rsidRDefault="00C86622" w:rsidP="000B1B8A">
            <w:pPr>
              <w:widowControl w:val="0"/>
              <w:jc w:val="center"/>
              <w:rPr>
                <w:b/>
                <w:bCs/>
                <w:sz w:val="26"/>
                <w:szCs w:val="26"/>
              </w:rPr>
            </w:pPr>
          </w:p>
          <w:p w:rsidR="00C86622" w:rsidRPr="00541C2A" w:rsidRDefault="00C86622" w:rsidP="000B1B8A">
            <w:pPr>
              <w:widowControl w:val="0"/>
              <w:jc w:val="center"/>
              <w:rPr>
                <w:b/>
                <w:bCs/>
              </w:rPr>
            </w:pPr>
            <w:r w:rsidRPr="00541C2A">
              <w:rPr>
                <w:b/>
                <w:bCs/>
              </w:rPr>
              <w:t>Ngô Văn Dinh</w:t>
            </w:r>
          </w:p>
        </w:tc>
      </w:tr>
    </w:tbl>
    <w:p w:rsidR="00C86622" w:rsidRDefault="00C86622" w:rsidP="002C047F"/>
    <w:sectPr w:rsidR="00C86622" w:rsidSect="00206B30">
      <w:footerReference w:type="default" r:id="rId6"/>
      <w:pgSz w:w="11907" w:h="16840" w:code="9"/>
      <w:pgMar w:top="1134" w:right="1134" w:bottom="381" w:left="1701" w:header="720" w:footer="720"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622" w:rsidRDefault="00C86622" w:rsidP="00462CE0">
      <w:r>
        <w:separator/>
      </w:r>
    </w:p>
  </w:endnote>
  <w:endnote w:type="continuationSeparator" w:id="0">
    <w:p w:rsidR="00C86622" w:rsidRDefault="00C86622" w:rsidP="00462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22" w:rsidRDefault="00C86622" w:rsidP="00206B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622" w:rsidRDefault="00C86622" w:rsidP="00462CE0">
      <w:r>
        <w:separator/>
      </w:r>
    </w:p>
  </w:footnote>
  <w:footnote w:type="continuationSeparator" w:id="0">
    <w:p w:rsidR="00C86622" w:rsidRDefault="00C86622" w:rsidP="00462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47F"/>
    <w:rsid w:val="00052AB4"/>
    <w:rsid w:val="00085AF3"/>
    <w:rsid w:val="000B1B8A"/>
    <w:rsid w:val="000C09E4"/>
    <w:rsid w:val="000C53D3"/>
    <w:rsid w:val="000D7727"/>
    <w:rsid w:val="00206B30"/>
    <w:rsid w:val="002C047F"/>
    <w:rsid w:val="003439EF"/>
    <w:rsid w:val="003746DB"/>
    <w:rsid w:val="00462CE0"/>
    <w:rsid w:val="00487DBC"/>
    <w:rsid w:val="004B58F1"/>
    <w:rsid w:val="004D5547"/>
    <w:rsid w:val="00541C2A"/>
    <w:rsid w:val="005B29D4"/>
    <w:rsid w:val="006755A9"/>
    <w:rsid w:val="008805E6"/>
    <w:rsid w:val="008F01B5"/>
    <w:rsid w:val="00986A71"/>
    <w:rsid w:val="009C336D"/>
    <w:rsid w:val="00B83286"/>
    <w:rsid w:val="00C86622"/>
    <w:rsid w:val="00CF1A22"/>
    <w:rsid w:val="00D92BB1"/>
    <w:rsid w:val="00DE0E65"/>
    <w:rsid w:val="00E10B68"/>
    <w:rsid w:val="00EB0315"/>
    <w:rsid w:val="00F33C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7F"/>
    <w:rPr>
      <w:rFonts w:eastAsia="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047F"/>
    <w:pPr>
      <w:tabs>
        <w:tab w:val="center" w:pos="4320"/>
        <w:tab w:val="right" w:pos="8640"/>
      </w:tabs>
    </w:pPr>
    <w:rPr>
      <w:sz w:val="24"/>
      <w:szCs w:val="24"/>
    </w:rPr>
  </w:style>
  <w:style w:type="character" w:customStyle="1" w:styleId="FooterChar">
    <w:name w:val="Footer Char"/>
    <w:basedOn w:val="DefaultParagraphFont"/>
    <w:link w:val="Footer"/>
    <w:uiPriority w:val="99"/>
    <w:locked/>
    <w:rsid w:val="002C047F"/>
    <w:rPr>
      <w:rFonts w:eastAsia="Times New Roman"/>
      <w:sz w:val="24"/>
      <w:szCs w:val="24"/>
    </w:rPr>
  </w:style>
  <w:style w:type="character" w:styleId="PageNumber">
    <w:name w:val="page number"/>
    <w:basedOn w:val="DefaultParagraphFont"/>
    <w:uiPriority w:val="99"/>
    <w:rsid w:val="002C04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281</Words>
  <Characters>1602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ỦY BAN NHÂN DÂN               CỘNG HÒA XÃ HỘI CHỦ NGHĨA VIỆT NAM</dc:title>
  <dc:subject/>
  <dc:creator>Admin</dc:creator>
  <cp:keywords/>
  <dc:description/>
  <cp:lastModifiedBy>Tran Hong An</cp:lastModifiedBy>
  <cp:revision>2</cp:revision>
  <dcterms:created xsi:type="dcterms:W3CDTF">2019-11-18T01:40:00Z</dcterms:created>
  <dcterms:modified xsi:type="dcterms:W3CDTF">2019-11-18T01:40:00Z</dcterms:modified>
</cp:coreProperties>
</file>